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EF" w:rsidRPr="008B3C8B" w:rsidRDefault="008B3C8B">
      <w:pPr>
        <w:spacing w:before="100" w:beforeAutospacing="1" w:after="100" w:afterAutospacing="1"/>
        <w:jc w:val="center"/>
        <w:rPr>
          <w:rFonts w:ascii="宋体" w:cs="Times New Roman"/>
          <w:b/>
          <w:bCs/>
          <w:sz w:val="32"/>
          <w:szCs w:val="32"/>
        </w:rPr>
      </w:pPr>
      <w:r w:rsidRPr="008B3C8B">
        <w:rPr>
          <w:rFonts w:ascii="宋体" w:hAnsi="宋体" w:cs="宋体" w:hint="eastAsia"/>
          <w:b/>
          <w:bCs/>
          <w:sz w:val="32"/>
          <w:szCs w:val="32"/>
        </w:rPr>
        <w:t>升放无人驾驶自由气球或者系留气球</w:t>
      </w:r>
      <w:r w:rsidR="007E09A6" w:rsidRPr="008B3C8B">
        <w:rPr>
          <w:rFonts w:ascii="宋体" w:hAnsi="宋体" w:cs="宋体" w:hint="eastAsia"/>
          <w:b/>
          <w:bCs/>
          <w:sz w:val="32"/>
          <w:szCs w:val="32"/>
        </w:rPr>
        <w:t>资质证申请表</w:t>
      </w:r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r w:rsidR="009A0667">
        <w:rPr>
          <w:rFonts w:hint="eastAsia"/>
          <w:b/>
          <w:bCs/>
        </w:rPr>
        <w:t xml:space="preserve">                    </w:t>
      </w:r>
      <w:r>
        <w:rPr>
          <w:rFonts w:hint="eastAsia"/>
        </w:rPr>
        <w:t>填报日期：</w:t>
      </w:r>
      <w:r w:rsidR="009A0667">
        <w:rPr>
          <w:rFonts w:hint="eastAsia"/>
        </w:rPr>
        <w:t xml:space="preserve">   </w:t>
      </w:r>
      <w:r>
        <w:rPr>
          <w:rFonts w:hint="eastAsia"/>
        </w:rPr>
        <w:t>年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月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6E219A" w:rsidP="006E219A">
            <w:pPr>
              <w:pStyle w:val="a3"/>
              <w:adjustRightInd w:val="0"/>
              <w:snapToGrid w:val="0"/>
              <w:ind w:firstLineChars="400" w:firstLine="1280"/>
              <w:jc w:val="both"/>
              <w:rPr>
                <w:rFonts w:cs="Times New Roman"/>
              </w:rPr>
            </w:pP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 xml:space="preserve">延续        </w:t>
            </w:r>
            <w:r w:rsidR="00944DA3"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9A0667" w:rsidP="00016D2D">
            <w:pPr>
              <w:pStyle w:val="a3"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9A0667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邮</w:t>
            </w:r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 xml:space="preserve"> 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8B3C8B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b/>
              </w:rPr>
              <w:t>升</w:t>
            </w:r>
            <w:bookmarkStart w:id="0" w:name="_GoBack"/>
            <w:bookmarkEnd w:id="0"/>
            <w:r w:rsidR="007E09A6" w:rsidRPr="007E09A6">
              <w:rPr>
                <w:rFonts w:hint="eastAsia"/>
                <w:b/>
              </w:rPr>
              <w:t>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3F5CEF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9A0667" w:rsidP="009A0667">
            <w:pPr>
              <w:pStyle w:val="a3"/>
              <w:adjustRightInd w:val="0"/>
              <w:snapToGrid w:val="0"/>
              <w:ind w:firstLineChars="200" w:firstLine="480"/>
              <w:rPr>
                <w:rFonts w:cs="Times New Roman"/>
              </w:rPr>
            </w:pPr>
            <w:r>
              <w:rPr>
                <w:rFonts w:eastAsia="宋体" w:hint="eastAsia"/>
              </w:rPr>
              <w:t>□</w:t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9D18B7" w:rsidP="009A0667">
      <w:pPr>
        <w:rPr>
          <w:b/>
        </w:rPr>
      </w:pPr>
      <w:r w:rsidRPr="00FF1B58">
        <w:rPr>
          <w:b/>
        </w:rPr>
        <w:t>备注：</w:t>
      </w:r>
      <w:r>
        <w:rPr>
          <w:b/>
        </w:rPr>
        <w:t>新办资质证申请时资质证书编号一栏为空，</w:t>
      </w:r>
      <w:r w:rsidRPr="00FF1B58">
        <w:rPr>
          <w:b/>
        </w:rPr>
        <w:t>中级职称人员至少</w:t>
      </w:r>
      <w:r w:rsidRPr="00FF1B58">
        <w:rPr>
          <w:rFonts w:hint="eastAsia"/>
          <w:b/>
        </w:rPr>
        <w:t>1</w:t>
      </w:r>
      <w:r w:rsidRPr="00FF1B58">
        <w:rPr>
          <w:rFonts w:hint="eastAsia"/>
          <w:b/>
        </w:rPr>
        <w:t>名以上。</w:t>
      </w:r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EE" w:rsidRDefault="00381CEE" w:rsidP="00016D2D">
      <w:r>
        <w:separator/>
      </w:r>
    </w:p>
  </w:endnote>
  <w:endnote w:type="continuationSeparator" w:id="0">
    <w:p w:rsidR="00381CEE" w:rsidRDefault="00381CEE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EE" w:rsidRDefault="00381CEE" w:rsidP="00016D2D">
      <w:r>
        <w:separator/>
      </w:r>
    </w:p>
  </w:footnote>
  <w:footnote w:type="continuationSeparator" w:id="0">
    <w:p w:rsidR="00381CEE" w:rsidRDefault="00381CEE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43145B"/>
    <w:rsid w:val="00016D2D"/>
    <w:rsid w:val="002E45A6"/>
    <w:rsid w:val="00381CEE"/>
    <w:rsid w:val="003F5CEF"/>
    <w:rsid w:val="00444A2D"/>
    <w:rsid w:val="005F46F9"/>
    <w:rsid w:val="0068428C"/>
    <w:rsid w:val="006E219A"/>
    <w:rsid w:val="00744712"/>
    <w:rsid w:val="007C739F"/>
    <w:rsid w:val="007E09A6"/>
    <w:rsid w:val="008637EF"/>
    <w:rsid w:val="008B3C8B"/>
    <w:rsid w:val="00944DA3"/>
    <w:rsid w:val="009A0667"/>
    <w:rsid w:val="009D18B7"/>
    <w:rsid w:val="00B0171C"/>
    <w:rsid w:val="00EC6929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E0F2C"/>
  <w15:docId w15:val="{F8F21619-67CE-4302-BFC5-7301A65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6D2D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&amp;#x9A6C;&amp;#x6DD1;&amp;#x82B3;</cp:lastModifiedBy>
  <cp:revision>4</cp:revision>
  <dcterms:created xsi:type="dcterms:W3CDTF">2020-11-06T03:08:00Z</dcterms:created>
  <dcterms:modified xsi:type="dcterms:W3CDTF">2021-01-11T07:52:00Z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