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劳务派遣经营许可申请表（示例表）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申请单位（盖章）：</w:t>
      </w:r>
    </w:p>
    <w:tbl>
      <w:tblPr>
        <w:jc w:val="center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91"/>
        <w:gridCol w:w="2758"/>
        <w:gridCol w:w="70"/>
        <w:gridCol w:w="1392"/>
        <w:gridCol w:w="179"/>
        <w:gridCol w:w="2555"/>
      </w:tblGrid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ascii="MS Mincho" w:eastAsia="MS Mincho" w:cs="MS Mincho" w:hint="eastAsia"/>
                <w:color w:val="000000"/>
                <w:sz w:val="24"/>
              </w:rPr>
              <w:t>☑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许可申请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延续申请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变更申请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浙江**有限公司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有限责任公司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（中外合资）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143927591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统一社会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91**0100143927591H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工商注册日期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2018年7月15日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五亿零捌佰万人民币元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（其中，实收资本五亿零捌佰万人民币元）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制造、施工、服务等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注册地区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ind w:firstLineChars="0" w:firstLine="0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浙江省杭州市**区**街道城东路8号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311000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浙江省杭州市**区**街道城东路8号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李某某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123456888@qq.com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0571-88225306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联系传真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0571-88225306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身份证号码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或社会保障号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330103********2335</w:t>
            </w:r>
          </w:p>
        </w:tc>
      </w:tr>
      <w:tr>
        <w:trPr>
          <w:trHeight w:val="2759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申请事由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一、单位基本情况</w:t>
            </w:r>
          </w:p>
          <w:p>
            <w:pPr>
              <w:pStyle w:val="123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..</w:t>
            </w:r>
          </w:p>
          <w:p>
            <w:pPr>
              <w:pStyle w:val="123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二、申请劳务派遣经营许可的主要理由</w:t>
            </w:r>
          </w:p>
          <w:p>
            <w:pPr>
              <w:pStyle w:val="123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…….</w:t>
            </w:r>
          </w:p>
          <w:p>
            <w:pPr>
              <w:pStyle w:val="123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三、下一步开展劳务派遣业务的打算</w:t>
            </w:r>
          </w:p>
          <w:p>
            <w:pPr>
              <w:pStyle w:val="123"/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…………………………………………..。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本单位保证提供的所有材料真实、有效、合法。</w:t>
            </w:r>
          </w:p>
        </w:tc>
      </w:tr>
      <w:tr>
        <w:trPr>
          <w:trHeight w:val="454"/>
        </w:trPr>
        <w:tc>
          <w:tcPr>
            <w:tcW w:w="1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27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张某某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2018年7月15日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  <w:sectPr>
          <w:pgSz w:w="11906" w:h="16838"/>
          <w:pgMar w:top="1871" w:right="1531" w:bottom="1701" w:left="1531" w:header="851" w:footer="1531" w:gutter="0"/>
          <w:pgNumType/>
          <w:docGrid w:linePitch="312" w:charSpace="0"/>
        </w:sect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MS Mincho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书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8">
    <w:name w:val="envelope return"/>
    <w:basedOn w:val="0"/>
    <w:pPr>
      <w:snapToGrid w:val="0"/>
    </w:pPr>
    <w:rPr>
      <w:rFonts w:ascii="Arial" w:hAnsi="Arial"/>
    </w:rPr>
  </w:style>
  <w:style w:type="paragraph" w:customStyle="1" w:styleId="123">
    <w:name w:val="列出段落2"/>
    <w:next w:val="38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317</Words>
  <Characters>577</Characters>
  <Lines>58</Lines>
  <Paragraphs>50</Paragraphs>
  <CharactersWithSpaces>582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lenovo138</cp:lastModifiedBy>
  <cp:revision>1</cp:revision>
  <dcterms:created xsi:type="dcterms:W3CDTF">2019-07-30T09:03:50Z</dcterms:created>
  <dcterms:modified xsi:type="dcterms:W3CDTF">2019-07-30T09:03:58Z</dcterms:modified>
</cp:coreProperties>
</file>